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44" w:rsidRDefault="00F22944">
      <w:pPr>
        <w:pStyle w:val="Title"/>
        <w:rPr>
          <w:sz w:val="52"/>
          <w:szCs w:val="52"/>
        </w:rPr>
      </w:pPr>
    </w:p>
    <w:p w:rsidR="00F626F0" w:rsidRPr="000F1A64" w:rsidRDefault="00AF7B6E">
      <w:pPr>
        <w:pStyle w:val="Title"/>
        <w:rPr>
          <w:sz w:val="52"/>
          <w:szCs w:val="52"/>
        </w:rPr>
      </w:pPr>
      <w:r w:rsidRPr="000F1A64">
        <w:rPr>
          <w:sz w:val="52"/>
          <w:szCs w:val="52"/>
        </w:rPr>
        <w:t>Employee Incident/Accident Steps</w:t>
      </w:r>
    </w:p>
    <w:p w:rsidR="00F626F0" w:rsidRPr="000F1A64" w:rsidRDefault="00AF7B6E">
      <w:pPr>
        <w:pStyle w:val="Heading1"/>
        <w:rPr>
          <w:sz w:val="32"/>
          <w:szCs w:val="32"/>
        </w:rPr>
      </w:pPr>
      <w:r w:rsidRPr="000F1A64">
        <w:rPr>
          <w:sz w:val="32"/>
          <w:szCs w:val="32"/>
        </w:rPr>
        <w:t>An employee has an incident/accident at work, now what?</w:t>
      </w:r>
    </w:p>
    <w:p w:rsidR="00AF7B6E" w:rsidRDefault="00AF7B6E" w:rsidP="00AF7B6E"/>
    <w:p w:rsidR="00AF7B6E" w:rsidRPr="000F1A64" w:rsidRDefault="00AF7B6E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>When an incident or accident occur</w:t>
      </w:r>
      <w:r w:rsidR="00D07583">
        <w:rPr>
          <w:sz w:val="22"/>
          <w:szCs w:val="22"/>
        </w:rPr>
        <w:t>s</w:t>
      </w:r>
      <w:r w:rsidRPr="000F1A64">
        <w:rPr>
          <w:sz w:val="22"/>
          <w:szCs w:val="22"/>
        </w:rPr>
        <w:t>, whether an employee or visitor, any witnessing employee</w:t>
      </w:r>
      <w:r w:rsidR="000139DB">
        <w:rPr>
          <w:sz w:val="22"/>
          <w:szCs w:val="22"/>
        </w:rPr>
        <w:t>(</w:t>
      </w:r>
      <w:r w:rsidRPr="000F1A64">
        <w:rPr>
          <w:sz w:val="22"/>
          <w:szCs w:val="22"/>
        </w:rPr>
        <w:t>s</w:t>
      </w:r>
      <w:r w:rsidR="000139DB">
        <w:rPr>
          <w:sz w:val="22"/>
          <w:szCs w:val="22"/>
        </w:rPr>
        <w:t>)</w:t>
      </w:r>
      <w:r w:rsidRPr="000F1A64">
        <w:rPr>
          <w:sz w:val="22"/>
          <w:szCs w:val="22"/>
        </w:rPr>
        <w:t xml:space="preserve"> shall immediately render assistance and report the occurrence to their supervisor.</w:t>
      </w:r>
    </w:p>
    <w:p w:rsidR="00014A7F" w:rsidRPr="000F1A64" w:rsidRDefault="00014A7F" w:rsidP="00014A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 xml:space="preserve">Depending on the circumstances, you may need to refer to the procedure for Exposure to </w:t>
      </w:r>
      <w:r w:rsidR="00B82EAD" w:rsidRPr="000F1A64">
        <w:rPr>
          <w:sz w:val="22"/>
          <w:szCs w:val="22"/>
        </w:rPr>
        <w:t>Blood borne</w:t>
      </w:r>
      <w:r w:rsidRPr="000F1A64">
        <w:rPr>
          <w:sz w:val="22"/>
          <w:szCs w:val="22"/>
        </w:rPr>
        <w:t xml:space="preserve"> Pathogens </w:t>
      </w:r>
      <w:r w:rsidR="000139DB">
        <w:rPr>
          <w:sz w:val="22"/>
          <w:szCs w:val="22"/>
        </w:rPr>
        <w:t>as detailed in the Exposure Control Plan for the district</w:t>
      </w:r>
      <w:r w:rsidRPr="000F1A64">
        <w:rPr>
          <w:sz w:val="22"/>
          <w:szCs w:val="22"/>
        </w:rPr>
        <w:t>.</w:t>
      </w:r>
    </w:p>
    <w:p w:rsidR="00AF7B6E" w:rsidRPr="000F1A64" w:rsidRDefault="00AF7B6E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>Only those personnel needed to assist in the situation should be on the scene; other personnel should continue with their normal duties unless</w:t>
      </w:r>
      <w:r w:rsidR="00114F8C">
        <w:rPr>
          <w:sz w:val="22"/>
          <w:szCs w:val="22"/>
        </w:rPr>
        <w:t xml:space="preserve"> otherwise instructed by their S</w:t>
      </w:r>
      <w:r w:rsidRPr="000F1A64">
        <w:rPr>
          <w:sz w:val="22"/>
          <w:szCs w:val="22"/>
        </w:rPr>
        <w:t>upervisor.</w:t>
      </w:r>
    </w:p>
    <w:p w:rsidR="00AF7B6E" w:rsidRPr="000F1A64" w:rsidRDefault="00AF7B6E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>Employees are responsible for reporting work related injuries t</w:t>
      </w:r>
      <w:r w:rsidR="00D07583">
        <w:rPr>
          <w:sz w:val="22"/>
          <w:szCs w:val="22"/>
        </w:rPr>
        <w:t>o their Supervisor, immediately.</w:t>
      </w:r>
    </w:p>
    <w:p w:rsidR="00AF7B6E" w:rsidRDefault="00AF7B6E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 xml:space="preserve">Employee and Supervisor must fill-out the Incident/Accident Form, </w:t>
      </w:r>
      <w:r w:rsidR="00014A7F" w:rsidRPr="006943F3">
        <w:rPr>
          <w:sz w:val="22"/>
          <w:szCs w:val="22"/>
        </w:rPr>
        <w:t xml:space="preserve">preferably </w:t>
      </w:r>
      <w:r w:rsidRPr="006943F3">
        <w:rPr>
          <w:sz w:val="22"/>
          <w:szCs w:val="22"/>
        </w:rPr>
        <w:t>together.</w:t>
      </w:r>
    </w:p>
    <w:p w:rsidR="00F3724A" w:rsidRPr="000F1A64" w:rsidRDefault="00F3724A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Incident/Accident Form must be forwarded to the </w:t>
      </w:r>
      <w:r w:rsidR="006943F3">
        <w:rPr>
          <w:sz w:val="22"/>
          <w:szCs w:val="22"/>
        </w:rPr>
        <w:t xml:space="preserve">LCSD </w:t>
      </w:r>
      <w:r w:rsidR="000E5DD4">
        <w:rPr>
          <w:sz w:val="22"/>
          <w:szCs w:val="22"/>
        </w:rPr>
        <w:t>Finance Clerk</w:t>
      </w:r>
      <w:r>
        <w:rPr>
          <w:sz w:val="22"/>
          <w:szCs w:val="22"/>
        </w:rPr>
        <w:t xml:space="preserve"> as soon as possible.</w:t>
      </w:r>
    </w:p>
    <w:p w:rsidR="00AF7B6E" w:rsidRPr="000F1A64" w:rsidRDefault="00AF7B6E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>If medical treatment is</w:t>
      </w:r>
      <w:r w:rsidR="00014A7F" w:rsidRPr="000F1A64">
        <w:rPr>
          <w:sz w:val="22"/>
          <w:szCs w:val="22"/>
        </w:rPr>
        <w:t xml:space="preserve"> </w:t>
      </w:r>
      <w:bookmarkStart w:id="0" w:name="_GoBack"/>
      <w:r w:rsidR="00014A7F" w:rsidRPr="000F1A64">
        <w:rPr>
          <w:sz w:val="22"/>
          <w:szCs w:val="22"/>
        </w:rPr>
        <w:t xml:space="preserve">sought </w:t>
      </w:r>
      <w:bookmarkEnd w:id="0"/>
      <w:r w:rsidR="000139DB">
        <w:rPr>
          <w:sz w:val="22"/>
          <w:szCs w:val="22"/>
        </w:rPr>
        <w:t xml:space="preserve">beyond first aid, </w:t>
      </w:r>
      <w:r w:rsidR="00014A7F" w:rsidRPr="000F1A64">
        <w:rPr>
          <w:sz w:val="22"/>
          <w:szCs w:val="22"/>
        </w:rPr>
        <w:t xml:space="preserve">Employee must take an Incident/Accident </w:t>
      </w:r>
      <w:r w:rsidR="00014A7F" w:rsidRPr="006943F3">
        <w:rPr>
          <w:sz w:val="22"/>
          <w:szCs w:val="22"/>
        </w:rPr>
        <w:t>Envelope</w:t>
      </w:r>
      <w:r w:rsidR="00014A7F" w:rsidRPr="000F1A64">
        <w:rPr>
          <w:sz w:val="22"/>
          <w:szCs w:val="22"/>
        </w:rPr>
        <w:t xml:space="preserve"> with them to </w:t>
      </w:r>
      <w:r w:rsidR="00114F8C">
        <w:rPr>
          <w:sz w:val="22"/>
          <w:szCs w:val="22"/>
        </w:rPr>
        <w:t xml:space="preserve">the </w:t>
      </w:r>
      <w:r w:rsidR="00014A7F" w:rsidRPr="000F1A64">
        <w:rPr>
          <w:sz w:val="22"/>
          <w:szCs w:val="22"/>
        </w:rPr>
        <w:t xml:space="preserve">medical treatment </w:t>
      </w:r>
      <w:r w:rsidR="00114F8C">
        <w:rPr>
          <w:sz w:val="22"/>
          <w:szCs w:val="22"/>
        </w:rPr>
        <w:t>visit</w:t>
      </w:r>
      <w:r w:rsidR="00014A7F" w:rsidRPr="000F1A64">
        <w:rPr>
          <w:sz w:val="22"/>
          <w:szCs w:val="22"/>
        </w:rPr>
        <w:t>.</w:t>
      </w:r>
    </w:p>
    <w:p w:rsidR="00014A7F" w:rsidRPr="000F1A64" w:rsidRDefault="00014A7F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>Employee can see</w:t>
      </w:r>
      <w:r w:rsidR="00114F8C">
        <w:rPr>
          <w:sz w:val="22"/>
          <w:szCs w:val="22"/>
        </w:rPr>
        <w:t>k</w:t>
      </w:r>
      <w:r w:rsidRPr="000F1A64">
        <w:rPr>
          <w:sz w:val="22"/>
          <w:szCs w:val="22"/>
        </w:rPr>
        <w:t xml:space="preserve"> treatment at a doctor/medical clinic of their choice.</w:t>
      </w:r>
    </w:p>
    <w:p w:rsidR="00014A7F" w:rsidRPr="000F1A64" w:rsidRDefault="00014A7F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>Employee must submit the Incident/Accident Envelope to the medical provider.</w:t>
      </w:r>
    </w:p>
    <w:p w:rsidR="00014A7F" w:rsidRPr="000F1A64" w:rsidRDefault="00014A7F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1A64">
        <w:rPr>
          <w:sz w:val="22"/>
          <w:szCs w:val="22"/>
        </w:rPr>
        <w:t xml:space="preserve">Employee must return any documents, including completed documents from Incident/Accident Envelope, to their Supervisor or </w:t>
      </w:r>
      <w:r w:rsidR="006943F3">
        <w:rPr>
          <w:sz w:val="22"/>
          <w:szCs w:val="22"/>
        </w:rPr>
        <w:t xml:space="preserve">the LCSD </w:t>
      </w:r>
      <w:r w:rsidR="000E5DD4">
        <w:rPr>
          <w:sz w:val="22"/>
          <w:szCs w:val="22"/>
        </w:rPr>
        <w:t>Finance Clerk</w:t>
      </w:r>
      <w:r w:rsidRPr="000F1A64">
        <w:rPr>
          <w:sz w:val="22"/>
          <w:szCs w:val="22"/>
        </w:rPr>
        <w:t>.</w:t>
      </w:r>
    </w:p>
    <w:p w:rsidR="00014A7F" w:rsidRDefault="00114F8C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Employee</w:t>
      </w:r>
      <w:r w:rsidR="004E3D73">
        <w:rPr>
          <w:sz w:val="22"/>
          <w:szCs w:val="22"/>
        </w:rPr>
        <w:t xml:space="preserve"> is responsible to communicate</w:t>
      </w:r>
      <w:r>
        <w:rPr>
          <w:sz w:val="22"/>
          <w:szCs w:val="22"/>
        </w:rPr>
        <w:t xml:space="preserve"> their return-to-work status</w:t>
      </w:r>
      <w:r w:rsidR="00083498">
        <w:rPr>
          <w:sz w:val="22"/>
          <w:szCs w:val="22"/>
        </w:rPr>
        <w:t xml:space="preserve"> to their Supervisor</w:t>
      </w:r>
      <w:r>
        <w:rPr>
          <w:sz w:val="22"/>
          <w:szCs w:val="22"/>
        </w:rPr>
        <w:t>.</w:t>
      </w:r>
    </w:p>
    <w:p w:rsidR="00114F8C" w:rsidRDefault="00114F8C" w:rsidP="00AF7B6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 employee is allowed to return to work if a medical release to return without restrictions, is received from medical provider.</w:t>
      </w:r>
    </w:p>
    <w:sectPr w:rsidR="00114F8C" w:rsidSect="007500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C7" w:rsidRDefault="00EE21C7" w:rsidP="00524D9F">
      <w:pPr>
        <w:spacing w:after="0" w:line="240" w:lineRule="auto"/>
      </w:pPr>
      <w:r>
        <w:separator/>
      </w:r>
    </w:p>
  </w:endnote>
  <w:endnote w:type="continuationSeparator" w:id="0">
    <w:p w:rsidR="00EE21C7" w:rsidRDefault="00EE21C7" w:rsidP="005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PMinch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C7" w:rsidRPr="00822DEB" w:rsidRDefault="00822DEB" w:rsidP="00822DEB">
    <w:pPr>
      <w:rPr>
        <w:sz w:val="16"/>
        <w:szCs w:val="16"/>
      </w:rPr>
    </w:pPr>
    <w:r w:rsidRPr="00C445E4">
      <w:rPr>
        <w:sz w:val="16"/>
        <w:szCs w:val="16"/>
      </w:rPr>
      <w:t xml:space="preserve">Shared / District Office / Forms/ </w:t>
    </w:r>
    <w:r w:rsidR="003839C8">
      <w:rPr>
        <w:sz w:val="16"/>
        <w:szCs w:val="16"/>
      </w:rPr>
      <w:t>Employee Incident Steps</w:t>
    </w:r>
    <w:r>
      <w:rPr>
        <w:sz w:val="16"/>
        <w:szCs w:val="16"/>
      </w:rPr>
      <w:t xml:space="preserve"> - LCSD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E21C7" w:rsidRDefault="00EE2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C7" w:rsidRDefault="00EE21C7" w:rsidP="00524D9F">
      <w:pPr>
        <w:spacing w:after="0" w:line="240" w:lineRule="auto"/>
      </w:pPr>
      <w:r>
        <w:separator/>
      </w:r>
    </w:p>
  </w:footnote>
  <w:footnote w:type="continuationSeparator" w:id="0">
    <w:p w:rsidR="00EE21C7" w:rsidRDefault="00EE21C7" w:rsidP="0052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eastAsia="Times New Roman" w:hAnsi="Bookman Old Style" w:cs="Times New Roman"/>
        <w:b/>
        <w:color w:val="4472C4"/>
        <w:sz w:val="56"/>
        <w:szCs w:val="56"/>
        <w:lang w:eastAsia="en-US"/>
      </w:rPr>
      <w:alias w:val="Author"/>
      <w:tag w:val=""/>
      <w:id w:val="-952397527"/>
      <w:placeholder>
        <w:docPart w:val="FAB014948EA448C788440765541B3C9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B82EAD" w:rsidRDefault="00B82EAD">
        <w:pPr>
          <w:pStyle w:val="Header"/>
          <w:jc w:val="center"/>
          <w:rPr>
            <w:color w:val="B01513" w:themeColor="accent1"/>
            <w:sz w:val="20"/>
          </w:rPr>
        </w:pPr>
        <w:r w:rsidRPr="00B82EAD">
          <w:rPr>
            <w:rFonts w:ascii="Bookman Old Style" w:eastAsia="Times New Roman" w:hAnsi="Bookman Old Style" w:cs="Times New Roman"/>
            <w:b/>
            <w:color w:val="4472C4"/>
            <w:sz w:val="56"/>
            <w:szCs w:val="56"/>
            <w:lang w:eastAsia="en-US"/>
          </w:rPr>
          <w:t>LANSING CENTRAL SCHOOLS</w:t>
        </w:r>
      </w:p>
    </w:sdtContent>
  </w:sdt>
  <w:p w:rsidR="00B82EAD" w:rsidRDefault="00B82EAD">
    <w:pPr>
      <w:pStyle w:val="Header"/>
      <w:jc w:val="center"/>
      <w:rPr>
        <w:caps/>
        <w:color w:val="B01513" w:themeColor="accent1"/>
      </w:rPr>
    </w:pPr>
    <w:r>
      <w:rPr>
        <w:caps/>
        <w:color w:val="B01513" w:themeColor="accent1"/>
      </w:rPr>
      <w:t xml:space="preserve"> </w:t>
    </w:r>
    <w:sdt>
      <w:sdtPr>
        <w:rPr>
          <w:rFonts w:ascii="Bookman Old Style" w:eastAsia="Times New Roman" w:hAnsi="Bookman Old Style" w:cs="Times New Roman"/>
          <w:b/>
          <w:caps/>
          <w:sz w:val="24"/>
          <w:szCs w:val="24"/>
          <w:lang w:eastAsia="en-US"/>
        </w:rPr>
        <w:alias w:val="Title"/>
        <w:tag w:val=""/>
        <w:id w:val="-1954942076"/>
        <w:placeholder>
          <w:docPart w:val="A08EEC1A282A4E31AC7DC7B18AA1E5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82EAD">
          <w:rPr>
            <w:rFonts w:ascii="Bookman Old Style" w:eastAsia="Times New Roman" w:hAnsi="Bookman Old Style" w:cs="Times New Roman"/>
            <w:b/>
            <w:caps/>
            <w:sz w:val="24"/>
            <w:szCs w:val="24"/>
            <w:lang w:eastAsia="en-US"/>
          </w:rPr>
          <w:t>284 RIDGE ROAD, LANSING NY 14882                                             PHONE</w:t>
        </w:r>
        <w:r w:rsidR="000E5DD4">
          <w:rPr>
            <w:rFonts w:ascii="Bookman Old Style" w:eastAsia="Times New Roman" w:hAnsi="Bookman Old Style" w:cs="Times New Roman"/>
            <w:b/>
            <w:caps/>
            <w:sz w:val="24"/>
            <w:szCs w:val="24"/>
            <w:lang w:eastAsia="en-US"/>
          </w:rPr>
          <w:t>:</w:t>
        </w:r>
        <w:r w:rsidRPr="00B82EAD">
          <w:rPr>
            <w:rFonts w:ascii="Bookman Old Style" w:eastAsia="Times New Roman" w:hAnsi="Bookman Old Style" w:cs="Times New Roman"/>
            <w:b/>
            <w:caps/>
            <w:sz w:val="24"/>
            <w:szCs w:val="24"/>
            <w:lang w:eastAsia="en-US"/>
          </w:rPr>
          <w:t xml:space="preserve"> 607-533-3020</w:t>
        </w:r>
        <w:r w:rsidR="000E5DD4">
          <w:rPr>
            <w:rFonts w:ascii="Bookman Old Style" w:eastAsia="Times New Roman" w:hAnsi="Bookman Old Style" w:cs="Times New Roman"/>
            <w:b/>
            <w:caps/>
            <w:sz w:val="24"/>
            <w:szCs w:val="24"/>
            <w:lang w:eastAsia="en-US"/>
          </w:rPr>
          <w:t xml:space="preserve">                                                                           </w:t>
        </w:r>
        <w:r w:rsidRPr="00B82EAD">
          <w:rPr>
            <w:rFonts w:ascii="Bookman Old Style" w:eastAsia="Times New Roman" w:hAnsi="Bookman Old Style" w:cs="Times New Roman"/>
            <w:b/>
            <w:caps/>
            <w:sz w:val="24"/>
            <w:szCs w:val="24"/>
            <w:lang w:eastAsia="en-US"/>
          </w:rPr>
          <w:t xml:space="preserve"> FAX</w:t>
        </w:r>
        <w:r w:rsidR="000E5DD4">
          <w:rPr>
            <w:rFonts w:ascii="Bookman Old Style" w:eastAsia="Times New Roman" w:hAnsi="Bookman Old Style" w:cs="Times New Roman"/>
            <w:b/>
            <w:caps/>
            <w:sz w:val="24"/>
            <w:szCs w:val="24"/>
            <w:lang w:eastAsia="en-US"/>
          </w:rPr>
          <w:t>:</w:t>
        </w:r>
        <w:r w:rsidRPr="00B82EAD">
          <w:rPr>
            <w:rFonts w:ascii="Bookman Old Style" w:eastAsia="Times New Roman" w:hAnsi="Bookman Old Style" w:cs="Times New Roman"/>
            <w:b/>
            <w:caps/>
            <w:sz w:val="24"/>
            <w:szCs w:val="24"/>
            <w:lang w:eastAsia="en-US"/>
          </w:rPr>
          <w:t xml:space="preserve"> 607-533-3602</w:t>
        </w:r>
      </w:sdtContent>
    </w:sdt>
  </w:p>
  <w:p w:rsidR="00DD688C" w:rsidRDefault="00DD6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3A7"/>
    <w:multiLevelType w:val="hybridMultilevel"/>
    <w:tmpl w:val="5176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B6E"/>
    <w:rsid w:val="000139DB"/>
    <w:rsid w:val="00014A7F"/>
    <w:rsid w:val="00083498"/>
    <w:rsid w:val="000C71B5"/>
    <w:rsid w:val="000E5DD4"/>
    <w:rsid w:val="000F1A64"/>
    <w:rsid w:val="00114F8C"/>
    <w:rsid w:val="00274664"/>
    <w:rsid w:val="002767A3"/>
    <w:rsid w:val="00335672"/>
    <w:rsid w:val="003839C8"/>
    <w:rsid w:val="004E3D73"/>
    <w:rsid w:val="00524D9F"/>
    <w:rsid w:val="005A2F25"/>
    <w:rsid w:val="0065095E"/>
    <w:rsid w:val="006943F3"/>
    <w:rsid w:val="00750082"/>
    <w:rsid w:val="00822DEB"/>
    <w:rsid w:val="00835D11"/>
    <w:rsid w:val="008B4C54"/>
    <w:rsid w:val="0090752E"/>
    <w:rsid w:val="00AB1E10"/>
    <w:rsid w:val="00AF7B6E"/>
    <w:rsid w:val="00B82EAD"/>
    <w:rsid w:val="00CA362D"/>
    <w:rsid w:val="00D07583"/>
    <w:rsid w:val="00D2124A"/>
    <w:rsid w:val="00D70F89"/>
    <w:rsid w:val="00DD688C"/>
    <w:rsid w:val="00E70182"/>
    <w:rsid w:val="00E92CAE"/>
    <w:rsid w:val="00EE21C7"/>
    <w:rsid w:val="00F17AC8"/>
    <w:rsid w:val="00F22944"/>
    <w:rsid w:val="00F3724A"/>
    <w:rsid w:val="00F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0368BC6-D9E7-4864-A836-ABB70F3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82"/>
  </w:style>
  <w:style w:type="paragraph" w:styleId="Heading1">
    <w:name w:val="heading 1"/>
    <w:basedOn w:val="Normal"/>
    <w:next w:val="Normal"/>
    <w:link w:val="Heading1Char"/>
    <w:uiPriority w:val="9"/>
    <w:qFormat/>
    <w:rsid w:val="007500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0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0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08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0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08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0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08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5008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08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5008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5008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08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08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08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0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08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08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08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08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5008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08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08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5008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75008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08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500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0082"/>
  </w:style>
  <w:style w:type="paragraph" w:styleId="Quote">
    <w:name w:val="Quote"/>
    <w:basedOn w:val="Normal"/>
    <w:next w:val="Normal"/>
    <w:link w:val="QuoteChar"/>
    <w:uiPriority w:val="29"/>
    <w:qFormat/>
    <w:rsid w:val="0075008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5008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500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08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008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008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5008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500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008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5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F"/>
  </w:style>
  <w:style w:type="paragraph" w:styleId="Footer">
    <w:name w:val="footer"/>
    <w:basedOn w:val="Normal"/>
    <w:link w:val="FooterChar"/>
    <w:uiPriority w:val="99"/>
    <w:unhideWhenUsed/>
    <w:rsid w:val="0052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9F"/>
  </w:style>
  <w:style w:type="paragraph" w:styleId="BalloonText">
    <w:name w:val="Balloon Text"/>
    <w:basedOn w:val="Normal"/>
    <w:link w:val="BalloonTextChar"/>
    <w:uiPriority w:val="99"/>
    <w:semiHidden/>
    <w:unhideWhenUsed/>
    <w:rsid w:val="0052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9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1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ray1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B014948EA448C788440765541B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2F97-3214-4D0A-9DD4-6839697EE17D}"/>
      </w:docPartPr>
      <w:docPartBody>
        <w:p w:rsidR="00000000" w:rsidRDefault="00CD617A" w:rsidP="00CD617A">
          <w:pPr>
            <w:pStyle w:val="FAB014948EA448C788440765541B3C95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A08EEC1A282A4E31AC7DC7B18AA1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D3BA-5721-4E93-9EC0-D518786ED41A}"/>
      </w:docPartPr>
      <w:docPartBody>
        <w:p w:rsidR="00000000" w:rsidRDefault="00CD617A" w:rsidP="00CD617A">
          <w:pPr>
            <w:pStyle w:val="A08EEC1A282A4E31AC7DC7B18AA1E50B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PMinch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A"/>
    <w:rsid w:val="00C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014948EA448C788440765541B3C95">
    <w:name w:val="FAB014948EA448C788440765541B3C95"/>
    <w:rsid w:val="00CD617A"/>
  </w:style>
  <w:style w:type="paragraph" w:customStyle="1" w:styleId="A08EEC1A282A4E31AC7DC7B18AA1E50B">
    <w:name w:val="A08EEC1A282A4E31AC7DC7B18AA1E50B"/>
    <w:rsid w:val="00CD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5EAD0-C965-43FD-9EEC-D1D5F095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284 RIDGE ROAD, LANSING NY 14882                                             PHONE: 607-533-3020                                                                            FAX: 607-533-3602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284 RIDGE ROAD, LANSING NY 14882                                             PHONE: 607-533-3020                                                                            FAX: 607-533-3602</dc:title>
  <dc:creator>LANSING CENTRAL SCHOOLS</dc:creator>
  <cp:lastModifiedBy>Mara Mitchell</cp:lastModifiedBy>
  <cp:revision>14</cp:revision>
  <cp:lastPrinted>2018-09-18T17:27:00Z</cp:lastPrinted>
  <dcterms:created xsi:type="dcterms:W3CDTF">2015-01-16T12:03:00Z</dcterms:created>
  <dcterms:modified xsi:type="dcterms:W3CDTF">2018-09-18T17:40:00Z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